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EC" w:rsidRPr="00642943" w:rsidRDefault="00C860EC" w:rsidP="00D21F35">
      <w:pPr>
        <w:pStyle w:val="BodyTextIndent"/>
        <w:tabs>
          <w:tab w:val="left" w:pos="0"/>
        </w:tabs>
        <w:spacing w:line="240" w:lineRule="auto"/>
        <w:ind w:right="57"/>
        <w:jc w:val="center"/>
        <w:rPr>
          <w:b/>
          <w:bCs/>
          <w:i/>
          <w:iCs/>
          <w:color w:val="000000"/>
          <w:sz w:val="26"/>
          <w:szCs w:val="26"/>
        </w:rPr>
      </w:pPr>
      <w:r w:rsidRPr="00642943">
        <w:rPr>
          <w:b/>
          <w:bCs/>
          <w:i/>
          <w:iCs/>
          <w:color w:val="000000"/>
          <w:spacing w:val="-1"/>
          <w:sz w:val="26"/>
          <w:szCs w:val="26"/>
        </w:rPr>
        <w:t>І Н Ф О Р М А Ц І Я</w:t>
      </w:r>
      <w:r w:rsidRPr="00642943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C860EC" w:rsidRPr="004F737A" w:rsidRDefault="00C860EC" w:rsidP="00D21F35">
      <w:pPr>
        <w:pStyle w:val="BodyTextIndent"/>
        <w:tabs>
          <w:tab w:val="left" w:pos="0"/>
        </w:tabs>
        <w:spacing w:line="240" w:lineRule="auto"/>
        <w:ind w:firstLine="0"/>
        <w:jc w:val="center"/>
        <w:rPr>
          <w:b/>
          <w:bCs/>
          <w:i/>
          <w:iCs/>
          <w:color w:val="000000"/>
          <w:spacing w:val="2"/>
          <w:sz w:val="26"/>
          <w:szCs w:val="26"/>
        </w:rPr>
      </w:pPr>
      <w:r w:rsidRPr="00642943">
        <w:rPr>
          <w:b/>
          <w:bCs/>
          <w:i/>
          <w:iCs/>
          <w:color w:val="000000"/>
          <w:sz w:val="26"/>
          <w:szCs w:val="26"/>
        </w:rPr>
        <w:t>Регіонального відділення Фонду державно</w:t>
      </w:r>
      <w:r>
        <w:rPr>
          <w:b/>
          <w:bCs/>
          <w:i/>
          <w:iCs/>
          <w:color w:val="000000"/>
          <w:sz w:val="26"/>
          <w:szCs w:val="26"/>
        </w:rPr>
        <w:t>го майна України по Харківській</w:t>
      </w:r>
      <w:r w:rsidRPr="00642943">
        <w:rPr>
          <w:b/>
          <w:bCs/>
          <w:i/>
          <w:iCs/>
          <w:color w:val="000000"/>
          <w:sz w:val="26"/>
          <w:szCs w:val="26"/>
        </w:rPr>
        <w:t xml:space="preserve"> област</w:t>
      </w:r>
      <w:r>
        <w:rPr>
          <w:b/>
          <w:bCs/>
          <w:i/>
          <w:iCs/>
          <w:color w:val="000000"/>
          <w:sz w:val="26"/>
          <w:szCs w:val="26"/>
        </w:rPr>
        <w:t>і</w:t>
      </w:r>
      <w:r w:rsidRPr="00642943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ED6919">
        <w:rPr>
          <w:b/>
          <w:bCs/>
          <w:i/>
          <w:iCs/>
          <w:color w:val="000000"/>
          <w:sz w:val="26"/>
          <w:szCs w:val="26"/>
        </w:rPr>
        <w:t>про оголошення конкурс</w:t>
      </w:r>
      <w:r w:rsidRPr="004F737A">
        <w:rPr>
          <w:b/>
          <w:bCs/>
          <w:i/>
          <w:iCs/>
          <w:color w:val="000000"/>
          <w:sz w:val="26"/>
          <w:szCs w:val="26"/>
        </w:rPr>
        <w:t>у</w:t>
      </w:r>
      <w:r w:rsidRPr="00ED6919">
        <w:rPr>
          <w:b/>
          <w:bCs/>
          <w:i/>
          <w:iCs/>
          <w:color w:val="000000"/>
          <w:sz w:val="26"/>
          <w:szCs w:val="26"/>
        </w:rPr>
        <w:t xml:space="preserve"> з відбору суб’єкт</w:t>
      </w:r>
      <w:r w:rsidRPr="004F737A">
        <w:rPr>
          <w:b/>
          <w:bCs/>
          <w:i/>
          <w:iCs/>
          <w:color w:val="000000"/>
          <w:sz w:val="26"/>
          <w:szCs w:val="26"/>
        </w:rPr>
        <w:t>а</w:t>
      </w:r>
      <w:r w:rsidRPr="00ED6919">
        <w:rPr>
          <w:b/>
          <w:bCs/>
          <w:i/>
          <w:iCs/>
          <w:color w:val="000000"/>
          <w:sz w:val="26"/>
          <w:szCs w:val="26"/>
        </w:rPr>
        <w:t xml:space="preserve"> оціночної діяльності</w:t>
      </w:r>
      <w:r w:rsidRPr="004F737A">
        <w:rPr>
          <w:b/>
          <w:bCs/>
          <w:i/>
          <w:iCs/>
          <w:color w:val="000000"/>
          <w:sz w:val="26"/>
          <w:szCs w:val="26"/>
        </w:rPr>
        <w:t>.</w:t>
      </w:r>
      <w:r w:rsidRPr="000C02B5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C860EC" w:rsidRPr="004F737A" w:rsidRDefault="00C860EC" w:rsidP="00D21F35">
      <w:pPr>
        <w:pStyle w:val="BodyTextIndent"/>
        <w:tabs>
          <w:tab w:val="left" w:pos="0"/>
        </w:tabs>
        <w:spacing w:line="240" w:lineRule="auto"/>
        <w:ind w:firstLine="0"/>
        <w:jc w:val="left"/>
        <w:rPr>
          <w:b/>
          <w:bCs/>
          <w:i/>
          <w:iCs/>
          <w:color w:val="000000"/>
          <w:spacing w:val="2"/>
          <w:sz w:val="26"/>
          <w:szCs w:val="26"/>
        </w:rPr>
      </w:pPr>
    </w:p>
    <w:p w:rsidR="00C860EC" w:rsidRDefault="00C860EC" w:rsidP="00921B39">
      <w:pPr>
        <w:ind w:firstLine="720"/>
        <w:jc w:val="both"/>
        <w:rPr>
          <w:rFonts w:ascii="Times New Roman" w:hAnsi="Times New Roman" w:cs="Times New Roman"/>
        </w:rPr>
      </w:pPr>
      <w:r w:rsidRPr="004F737A">
        <w:rPr>
          <w:rFonts w:ascii="Times New Roman" w:hAnsi="Times New Roman" w:cs="Times New Roman"/>
          <w:lang w:val="ru-RU"/>
        </w:rPr>
        <w:t>1</w:t>
      </w:r>
      <w:r w:rsidRPr="004F737A">
        <w:rPr>
          <w:rFonts w:ascii="Times New Roman" w:hAnsi="Times New Roman" w:cs="Times New Roman"/>
        </w:rPr>
        <w:t>.</w:t>
      </w:r>
      <w:r w:rsidRPr="004F737A">
        <w:rPr>
          <w:rFonts w:ascii="Times New Roman" w:hAnsi="Times New Roman" w:cs="Times New Roman"/>
          <w:b/>
          <w:bCs/>
        </w:rPr>
        <w:t xml:space="preserve"> </w:t>
      </w:r>
      <w:r w:rsidRPr="004F737A">
        <w:rPr>
          <w:rFonts w:ascii="Times New Roman" w:hAnsi="Times New Roman" w:cs="Times New Roman"/>
        </w:rPr>
        <w:t xml:space="preserve">Найменування об'єкта оцінки: </w:t>
      </w:r>
      <w:r w:rsidRPr="00D25C73">
        <w:rPr>
          <w:rFonts w:ascii="Times New Roman" w:hAnsi="Times New Roman" w:cs="Times New Roman"/>
        </w:rPr>
        <w:t>окреме майно – нежитлова будівля літ. «А-1» загальною площею 102,7 кв. м, балансоутримувач відсутній</w:t>
      </w:r>
      <w:r>
        <w:rPr>
          <w:rFonts w:ascii="Times New Roman" w:hAnsi="Times New Roman" w:cs="Times New Roman"/>
        </w:rPr>
        <w:t>.</w:t>
      </w:r>
    </w:p>
    <w:p w:rsidR="00C860EC" w:rsidRPr="00D25C73" w:rsidRDefault="00C860EC" w:rsidP="00921B39">
      <w:pPr>
        <w:ind w:firstLine="720"/>
        <w:jc w:val="both"/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 xml:space="preserve"> Місцезнаходження об'єкта оцінки або підприємства, майно якого оцінюється:                     64033, Харківська обл., Красноградський р-н, с. Калинівка, вул. Першотравнева, 2.</w:t>
      </w:r>
    </w:p>
    <w:p w:rsidR="00C860EC" w:rsidRDefault="00C860EC" w:rsidP="00921B39">
      <w:pPr>
        <w:ind w:firstLine="708"/>
        <w:jc w:val="both"/>
        <w:rPr>
          <w:rFonts w:ascii="Times New Roman" w:hAnsi="Times New Roman" w:cs="Times New Roman"/>
        </w:rPr>
      </w:pPr>
      <w:r w:rsidRPr="004F737A">
        <w:rPr>
          <w:rFonts w:ascii="Times New Roman" w:hAnsi="Times New Roman" w:cs="Times New Roman"/>
        </w:rPr>
        <w:t xml:space="preserve">Мета проведення незалежної оцінки: </w:t>
      </w:r>
      <w:r w:rsidRPr="00D25C73">
        <w:rPr>
          <w:rFonts w:ascii="Times New Roman" w:hAnsi="Times New Roman" w:cs="Times New Roman"/>
        </w:rPr>
        <w:t xml:space="preserve">визначення вартості об’єкта для продажу на аукціоні відповідно до Методики оцінки майна, затвердженої постановою </w:t>
      </w:r>
      <w:r w:rsidRPr="00D25C73">
        <w:rPr>
          <w:rStyle w:val="rvts9"/>
          <w:rFonts w:ascii="Times New Roman" w:hAnsi="Times New Roman" w:cs="Times New Roman"/>
          <w:bdr w:val="none" w:sz="0" w:space="0" w:color="auto" w:frame="1"/>
        </w:rPr>
        <w:t>Кабінету Міністрів України від 10.12.2003  №1891</w:t>
      </w:r>
      <w:r w:rsidRPr="004F737A">
        <w:rPr>
          <w:rFonts w:ascii="Times New Roman" w:hAnsi="Times New Roman" w:cs="Times New Roman"/>
        </w:rPr>
        <w:t>.</w:t>
      </w:r>
    </w:p>
    <w:p w:rsidR="00C860EC" w:rsidRPr="00D25C73" w:rsidRDefault="00C860EC" w:rsidP="00921B39">
      <w:pPr>
        <w:ind w:firstLine="708"/>
        <w:jc w:val="both"/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>Кількість об'єктів необоротних активів згідно з аналітичним обліком (основних засобів, незавершеного будівництва, довгострокових фінансових інвести</w:t>
      </w:r>
      <w:r>
        <w:rPr>
          <w:rFonts w:ascii="Times New Roman" w:hAnsi="Times New Roman" w:cs="Times New Roman"/>
        </w:rPr>
        <w:t xml:space="preserve">цій, нематеріальних активів)  - </w:t>
      </w:r>
      <w:r w:rsidRPr="00D25C73">
        <w:rPr>
          <w:rFonts w:ascii="Times New Roman" w:hAnsi="Times New Roman" w:cs="Times New Roman"/>
        </w:rPr>
        <w:t xml:space="preserve">1 (один) - нежитлова будівля літ. «А-1» загальною площею 102,7 кв. м </w:t>
      </w:r>
    </w:p>
    <w:p w:rsidR="00C860EC" w:rsidRPr="008E467F" w:rsidRDefault="00C860EC" w:rsidP="003769DA">
      <w:pPr>
        <w:pStyle w:val="NormalWeb"/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t>Наявність об’єктів, що містять державну таємницю (так, ні) – ні</w:t>
      </w:r>
    </w:p>
    <w:p w:rsidR="00C860EC" w:rsidRPr="00DE1CCE" w:rsidRDefault="00C860EC" w:rsidP="003769DA">
      <w:pPr>
        <w:pStyle w:val="NormalWeb"/>
        <w:spacing w:before="20" w:beforeAutospacing="0" w:afterLines="20" w:afterAutospacing="0"/>
        <w:ind w:firstLine="709"/>
        <w:jc w:val="both"/>
      </w:pPr>
      <w:r w:rsidRPr="008E467F">
        <w:rPr>
          <w:lang w:val="uk-UA"/>
        </w:rPr>
        <w:t xml:space="preserve">Дата оцінки (дата, на яку проводиться оцінка майна) – </w:t>
      </w:r>
      <w:r w:rsidRPr="00D25C73">
        <w:rPr>
          <w:lang w:val="uk-UA"/>
        </w:rPr>
        <w:t>дата інвентаризації</w:t>
      </w:r>
      <w:r>
        <w:rPr>
          <w:lang w:val="uk-UA"/>
        </w:rPr>
        <w:t>.</w:t>
      </w:r>
    </w:p>
    <w:p w:rsidR="00C860EC" w:rsidRPr="009F5A69" w:rsidRDefault="00C860EC" w:rsidP="00921B39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235B87">
        <w:rPr>
          <w:rFonts w:ascii="Times New Roman" w:hAnsi="Times New Roman" w:cs="Times New Roman"/>
        </w:rPr>
        <w:t xml:space="preserve">Очікувана найбільша ціна послуг з оцінки – </w:t>
      </w:r>
      <w:r w:rsidRPr="007C5A47">
        <w:rPr>
          <w:rFonts w:ascii="Times New Roman" w:hAnsi="Times New Roman" w:cs="Times New Roman"/>
          <w:lang w:val="ru-RU"/>
        </w:rPr>
        <w:t>4,0</w:t>
      </w:r>
      <w:r w:rsidRPr="009F5A69">
        <w:rPr>
          <w:rFonts w:ascii="Times New Roman" w:hAnsi="Times New Roman" w:cs="Times New Roman"/>
        </w:rPr>
        <w:t xml:space="preserve"> тис.грн.</w:t>
      </w:r>
    </w:p>
    <w:p w:rsidR="00C860EC" w:rsidRPr="00235B87" w:rsidRDefault="00C860EC" w:rsidP="00921B3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F5A69">
        <w:rPr>
          <w:rFonts w:ascii="Times New Roman" w:hAnsi="Times New Roman" w:cs="Times New Roman"/>
          <w:color w:val="000000"/>
        </w:rPr>
        <w:t xml:space="preserve">Строк надання послуг не більше </w:t>
      </w:r>
      <w:r w:rsidRPr="007C5A47">
        <w:rPr>
          <w:rFonts w:ascii="Times New Roman" w:hAnsi="Times New Roman" w:cs="Times New Roman"/>
          <w:color w:val="000000"/>
        </w:rPr>
        <w:t xml:space="preserve">ніж </w:t>
      </w:r>
      <w:r w:rsidRPr="007C5A47">
        <w:rPr>
          <w:rFonts w:ascii="Times New Roman" w:hAnsi="Times New Roman" w:cs="Times New Roman"/>
          <w:color w:val="000000"/>
          <w:lang w:val="ru-RU"/>
        </w:rPr>
        <w:t>7</w:t>
      </w:r>
      <w:r w:rsidRPr="009F5A69">
        <w:rPr>
          <w:rFonts w:ascii="Times New Roman" w:hAnsi="Times New Roman" w:cs="Times New Roman"/>
          <w:color w:val="000000"/>
        </w:rPr>
        <w:t xml:space="preserve"> календарних днів.</w:t>
      </w:r>
    </w:p>
    <w:p w:rsidR="00C860EC" w:rsidRPr="00235B87" w:rsidRDefault="00C860EC" w:rsidP="00921B39">
      <w:pPr>
        <w:ind w:firstLine="540"/>
        <w:jc w:val="both"/>
        <w:rPr>
          <w:rFonts w:ascii="Times New Roman" w:hAnsi="Times New Roman" w:cs="Times New Roman"/>
        </w:rPr>
      </w:pPr>
      <w:r w:rsidRPr="00235B87">
        <w:rPr>
          <w:rFonts w:ascii="Times New Roman" w:hAnsi="Times New Roman" w:cs="Times New Roman"/>
        </w:rPr>
        <w:t xml:space="preserve">  Для визначення подібного до об’єкта оцінки об’єкта, що розглядатиметься як практичний досвід, буде використовуватись Додаток 2 до Положення про конкурсний відбір суб’єктів оціночної діяльності (пункт 2 розділу II Положення).</w:t>
      </w:r>
    </w:p>
    <w:p w:rsidR="00C860EC" w:rsidRPr="00235B87" w:rsidRDefault="00C860EC" w:rsidP="00D21F35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235B87">
        <w:rPr>
          <w:rFonts w:ascii="Times New Roman" w:hAnsi="Times New Roman" w:cs="Times New Roman"/>
        </w:rPr>
        <w:t xml:space="preserve">Замовник та платник послуг з оцінки: Регіональне відділення Фонду державного майна України по Харківській області, телефон/телефакс: (057)700-77-73,  електронна адреса </w:t>
      </w:r>
      <w:hyperlink r:id="rId4" w:history="1">
        <w:r w:rsidRPr="00235B87">
          <w:rPr>
            <w:rStyle w:val="Hyperlink"/>
            <w:rFonts w:ascii="Times New Roman" w:hAnsi="Times New Roman" w:cs="Times New Roman"/>
          </w:rPr>
          <w:t>kharkiv@spfu.gov.ua</w:t>
        </w:r>
      </w:hyperlink>
      <w:r w:rsidRPr="00235B87">
        <w:rPr>
          <w:rFonts w:ascii="Times New Roman" w:hAnsi="Times New Roman" w:cs="Times New Roman"/>
        </w:rPr>
        <w:t>.</w:t>
      </w:r>
    </w:p>
    <w:p w:rsidR="00C860EC" w:rsidRPr="00566E59" w:rsidRDefault="00C860EC" w:rsidP="00B958C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</w:rPr>
        <w:t>Конкурсний відбір відбудеться за процедурою, встановленою Положенням про конкурсний відбір суб’єктів оціночної діяльності, затвердженим наказом Фонду державного майна України від 31.12.2015 №2075 (у редакції наказу Фонду державного майна України від 16.01.2018 №47, зареєстрованого в Міністерстві юстиції України 20.02.2018 за №198/31650)</w:t>
      </w:r>
      <w:r>
        <w:rPr>
          <w:rFonts w:ascii="Times New Roman" w:hAnsi="Times New Roman" w:cs="Times New Roman"/>
        </w:rPr>
        <w:t>, зі змінами</w:t>
      </w:r>
      <w:r w:rsidRPr="00566E59">
        <w:rPr>
          <w:rFonts w:ascii="Times New Roman" w:hAnsi="Times New Roman" w:cs="Times New Roman"/>
        </w:rPr>
        <w:t xml:space="preserve"> (далі – Положення).</w:t>
      </w:r>
    </w:p>
    <w:p w:rsidR="00C860EC" w:rsidRPr="00566E59" w:rsidRDefault="00C860E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566E59">
        <w:rPr>
          <w:rFonts w:ascii="Times New Roman" w:hAnsi="Times New Roman" w:cs="Times New Roman"/>
          <w:color w:val="000000"/>
        </w:rPr>
        <w:t xml:space="preserve">До участі в конкурсі можуть бути допущені претенденти, які діють на підставі сертифікатів суб’єкта оціночної діяльності, виданих відповідно до </w:t>
      </w:r>
      <w:r w:rsidRPr="00566E59">
        <w:rPr>
          <w:rFonts w:ascii="Times New Roman" w:hAnsi="Times New Roman" w:cs="Times New Roman"/>
        </w:rPr>
        <w:t>Закону України</w:t>
      </w:r>
      <w:r w:rsidRPr="00566E59">
        <w:rPr>
          <w:rFonts w:ascii="Times New Roman" w:hAnsi="Times New Roman" w:cs="Times New Roman"/>
          <w:color w:val="000000"/>
        </w:rPr>
        <w:t xml:space="preserve"> 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п.12 розділу ІІ Положення.</w:t>
      </w:r>
    </w:p>
    <w:p w:rsidR="00C860EC" w:rsidRPr="00566E59" w:rsidRDefault="00C860E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566E59">
        <w:rPr>
          <w:rFonts w:ascii="Times New Roman" w:hAnsi="Times New Roman" w:cs="Times New Roman"/>
        </w:rPr>
        <w:t>Претендентам на участь у конкурсі потрібно подати конкурсну документацію на об’єкт оцінки в запечатаному конверті, яка складається з:</w:t>
      </w:r>
    </w:p>
    <w:p w:rsidR="00C860EC" w:rsidRPr="00566E59" w:rsidRDefault="00C860EC" w:rsidP="00B958CC">
      <w:pPr>
        <w:ind w:right="57" w:firstLine="708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  <w:color w:val="000000"/>
        </w:rPr>
        <w:t>конкурсної пропозиції, запечатаної в окремому конверті, щодо вартості надання послуг з оцінки, калькуляції витрат, пов’язаних з наданням таких послуг, а також строку їх виконання у календарних днях</w:t>
      </w:r>
      <w:r>
        <w:rPr>
          <w:rFonts w:ascii="Times New Roman" w:hAnsi="Times New Roman" w:cs="Times New Roman"/>
        </w:rPr>
        <w:t>. У своїй</w:t>
      </w:r>
      <w:r w:rsidRPr="00566E59">
        <w:rPr>
          <w:rFonts w:ascii="Times New Roman" w:hAnsi="Times New Roman" w:cs="Times New Roman"/>
        </w:rPr>
        <w:t xml:space="preserve"> конкурсн</w:t>
      </w:r>
      <w:r>
        <w:rPr>
          <w:rFonts w:ascii="Times New Roman" w:hAnsi="Times New Roman" w:cs="Times New Roman"/>
        </w:rPr>
        <w:t>ій</w:t>
      </w:r>
      <w:r w:rsidRPr="00566E59">
        <w:rPr>
          <w:rFonts w:ascii="Times New Roman" w:hAnsi="Times New Roman" w:cs="Times New Roman"/>
        </w:rPr>
        <w:t xml:space="preserve"> пропозиці</w:t>
      </w:r>
      <w:r>
        <w:rPr>
          <w:rFonts w:ascii="Times New Roman" w:hAnsi="Times New Roman" w:cs="Times New Roman"/>
        </w:rPr>
        <w:t>ї</w:t>
      </w:r>
      <w:r w:rsidRPr="00566E59">
        <w:rPr>
          <w:rFonts w:ascii="Times New Roman" w:hAnsi="Times New Roman" w:cs="Times New Roman"/>
        </w:rPr>
        <w:t xml:space="preserve"> претендент повинен обов’язково зазначати загальну вартість надання послуг з оцінки з урахуванням усіх податків, що сплачуються претендентом згідно із законом</w:t>
      </w:r>
      <w:r w:rsidRPr="00566E59">
        <w:rPr>
          <w:rFonts w:ascii="Times New Roman" w:hAnsi="Times New Roman" w:cs="Times New Roman"/>
          <w:color w:val="000000"/>
        </w:rPr>
        <w:t>;</w:t>
      </w:r>
    </w:p>
    <w:p w:rsidR="00C860EC" w:rsidRPr="00566E59" w:rsidRDefault="00C860EC" w:rsidP="00B958CC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  <w:color w:val="000000"/>
        </w:rPr>
        <w:t>документів щодо практичного досвіду надання послуг з оцінки разом із заповненою інформацією щодо досвіду суб’єкта оціночної діяльності та оцінювачів, які будуть залучені до виконання робіт з оцінки майна та підписання звіту про оцінку майна (згідно з додатком 3 до Положення);</w:t>
      </w:r>
    </w:p>
    <w:p w:rsidR="00C860EC" w:rsidRPr="00566E59" w:rsidRDefault="00C860EC" w:rsidP="00B958CC">
      <w:pPr>
        <w:ind w:right="57" w:firstLine="708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</w:rPr>
        <w:t>підтвердних документів.</w:t>
      </w:r>
    </w:p>
    <w:p w:rsidR="00C860EC" w:rsidRPr="00566E59" w:rsidRDefault="00C860EC" w:rsidP="00B958CC">
      <w:pPr>
        <w:ind w:right="57" w:firstLine="708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  <w:color w:val="000000"/>
        </w:rPr>
        <w:t>До підтвердних документів, поданих на конкурс, належать: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860EC" w:rsidRPr="00566E59" w:rsidRDefault="00C860EC" w:rsidP="00B958CC">
      <w:pPr>
        <w:ind w:right="57" w:firstLine="708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  <w:color w:val="000000"/>
        </w:rPr>
        <w:t>заява про участь у конкурсі з відбору суб’єктів оціночної діяльності за встановленою формою (згідно з додатком 4 до Положення);</w:t>
      </w:r>
    </w:p>
    <w:p w:rsidR="00C860EC" w:rsidRPr="00566E59" w:rsidRDefault="00C860EC" w:rsidP="00B958CC">
      <w:pPr>
        <w:ind w:right="57" w:firstLine="708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  <w:color w:val="000000"/>
        </w:rPr>
        <w:t>письмова згода керівника суб’єкта оціночної діяльності, що має спеціальний дозвіл на провадження діяльності, пов’язаної з державною таємницею, і залучається претендентом (за потреби);</w:t>
      </w:r>
    </w:p>
    <w:p w:rsidR="00C860EC" w:rsidRPr="00566E59" w:rsidRDefault="00C860EC" w:rsidP="00B958CC">
      <w:pPr>
        <w:ind w:right="57" w:firstLine="708"/>
        <w:jc w:val="both"/>
        <w:rPr>
          <w:rFonts w:ascii="Times New Roman" w:hAnsi="Times New Roman" w:cs="Times New Roman"/>
          <w:color w:val="000000"/>
        </w:rPr>
      </w:pPr>
      <w:r w:rsidRPr="00566E59">
        <w:rPr>
          <w:rFonts w:ascii="Times New Roman" w:hAnsi="Times New Roman" w:cs="Times New Roman"/>
          <w:color w:val="000000"/>
        </w:rPr>
        <w:t>інформація про претендента (згідно з додатком 5 до Положення).</w:t>
      </w:r>
    </w:p>
    <w:p w:rsidR="00C860EC" w:rsidRPr="00566E59" w:rsidRDefault="00C860EC" w:rsidP="00B958CC">
      <w:pPr>
        <w:ind w:right="57" w:firstLine="708"/>
        <w:jc w:val="both"/>
        <w:rPr>
          <w:rFonts w:ascii="Times New Roman" w:hAnsi="Times New Roman" w:cs="Times New Roman"/>
        </w:rPr>
      </w:pPr>
      <w:r w:rsidRPr="008938A5">
        <w:rPr>
          <w:rFonts w:ascii="Times New Roman" w:hAnsi="Times New Roman" w:cs="Times New Roman"/>
        </w:rPr>
        <w:t>Місцезнаходження конкурсної комісії та робочої групи: 61057, м.Харків, майдан Театральний, буд.1 (6-й поверх). Телефон для довідок (057)700-75-59.</w:t>
      </w:r>
    </w:p>
    <w:p w:rsidR="00C860EC" w:rsidRDefault="00C860EC" w:rsidP="00B958CC">
      <w:pPr>
        <w:pStyle w:val="21"/>
        <w:ind w:left="0" w:right="57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Конкурс відбудеться </w:t>
      </w:r>
      <w:r>
        <w:rPr>
          <w:b/>
          <w:bCs/>
          <w:sz w:val="44"/>
          <w:szCs w:val="44"/>
          <w:lang w:val="ru-RU"/>
        </w:rPr>
        <w:t>1</w:t>
      </w:r>
      <w:r>
        <w:rPr>
          <w:b/>
          <w:bCs/>
          <w:sz w:val="44"/>
          <w:szCs w:val="44"/>
          <w:lang w:val="en-US"/>
        </w:rPr>
        <w:t>7</w:t>
      </w:r>
      <w:r>
        <w:rPr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</w:rPr>
        <w:t>лютого 2022 року</w:t>
      </w:r>
    </w:p>
    <w:p w:rsidR="00C860EC" w:rsidRDefault="00C860EC" w:rsidP="00B958CC">
      <w:pPr>
        <w:rPr>
          <w:rFonts w:ascii="Times New Roman" w:hAnsi="Times New Roman" w:cs="Times New Roman"/>
        </w:rPr>
      </w:pPr>
      <w:r w:rsidRPr="006234B9">
        <w:rPr>
          <w:rFonts w:ascii="Times New Roman" w:hAnsi="Times New Roman" w:cs="Times New Roman"/>
        </w:rPr>
        <w:t xml:space="preserve">об 11ºº в Регіональному відділенні Фонду державного майна по </w:t>
      </w:r>
      <w:r w:rsidRPr="006234B9">
        <w:rPr>
          <w:rFonts w:ascii="Times New Roman" w:hAnsi="Times New Roman" w:cs="Times New Roman"/>
          <w:color w:val="000000"/>
        </w:rPr>
        <w:t>Харківській області</w:t>
      </w:r>
      <w:r w:rsidRPr="006234B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234B9">
        <w:rPr>
          <w:rFonts w:ascii="Times New Roman" w:hAnsi="Times New Roman" w:cs="Times New Roman"/>
        </w:rPr>
        <w:t>за адресою: 61057, м.Харків, майдан Театральний, буд.1 (6-й поверх).</w:t>
      </w:r>
    </w:p>
    <w:p w:rsidR="00C860EC" w:rsidRPr="00566E59" w:rsidRDefault="00C860EC" w:rsidP="00B958CC">
      <w:pPr>
        <w:pStyle w:val="21"/>
        <w:ind w:left="0" w:right="57"/>
      </w:pPr>
      <w:r w:rsidRPr="00566E59">
        <w:t xml:space="preserve">Конкурсна документація подається шляхом поштового відправлення на адресу </w:t>
      </w:r>
      <w:r w:rsidRPr="00566E59">
        <w:rPr>
          <w:color w:val="000000"/>
        </w:rPr>
        <w:t>Регіонального відділення Фонду державного майна України по Харківській</w:t>
      </w:r>
      <w:r>
        <w:rPr>
          <w:color w:val="000000"/>
        </w:rPr>
        <w:t xml:space="preserve"> </w:t>
      </w:r>
      <w:r w:rsidRPr="00566E59">
        <w:rPr>
          <w:color w:val="000000"/>
        </w:rPr>
        <w:t>област</w:t>
      </w:r>
      <w:r>
        <w:rPr>
          <w:color w:val="000000"/>
        </w:rPr>
        <w:t>і</w:t>
      </w:r>
      <w:r w:rsidRPr="00566E59">
        <w:t xml:space="preserve">: 61057, м.Харків, майдан Театральний, буд.1, </w:t>
      </w:r>
      <w:r w:rsidRPr="008938A5">
        <w:t>або безпосередньо до поштової скриньки для кореспонденції (м.Харків, майдан Театральний, буд.1, 1-й поверх, біля поста охорони, час виїмки кореспонденції: 9¹</w:t>
      </w:r>
      <w:r w:rsidRPr="008938A5">
        <w:rPr>
          <w:rFonts w:ascii="Calibri" w:hAnsi="Calibri" w:cs="Calibri"/>
        </w:rPr>
        <w:t>⁵</w:t>
      </w:r>
      <w:r w:rsidRPr="008938A5">
        <w:t xml:space="preserve"> та 14°°)</w:t>
      </w:r>
      <w:r w:rsidRPr="00566E59">
        <w:t xml:space="preserve"> не пізніше, ніж за чотири робочі дні до оголошеної дати проведення конкурсу (включно). На конверті слід зазначити: «На конкурс з відбору суб’єктів оціночної діяльності», а також зазначити дату опублікування інформації про оголошення конкурсу;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C860EC" w:rsidRPr="00E21048" w:rsidRDefault="00C860EC" w:rsidP="00B958CC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1048">
        <w:rPr>
          <w:rFonts w:ascii="Times New Roman" w:hAnsi="Times New Roman" w:cs="Times New Roman"/>
          <w:b/>
          <w:bCs/>
          <w:sz w:val="36"/>
          <w:szCs w:val="36"/>
        </w:rPr>
        <w:t>З В Е Р Т А Є М О   У В А Г У  ! ! !</w:t>
      </w:r>
    </w:p>
    <w:p w:rsidR="00C860EC" w:rsidRPr="00E21048" w:rsidRDefault="00C860EC" w:rsidP="00B958CC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1048">
        <w:rPr>
          <w:rFonts w:ascii="Times New Roman" w:hAnsi="Times New Roman" w:cs="Times New Roman"/>
          <w:b/>
          <w:bCs/>
          <w:sz w:val="36"/>
          <w:szCs w:val="36"/>
        </w:rPr>
        <w:t>Кінцевий строк подання конкурсної документації:</w:t>
      </w:r>
    </w:p>
    <w:p w:rsidR="00C860EC" w:rsidRDefault="00C860EC" w:rsidP="00B958CC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11</w:t>
      </w:r>
      <w:r w:rsidRPr="00E210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52"/>
          <w:szCs w:val="52"/>
        </w:rPr>
        <w:t>лютого</w:t>
      </w:r>
      <w:r w:rsidRPr="00E21048">
        <w:rPr>
          <w:rFonts w:ascii="Times New Roman" w:hAnsi="Times New Roman" w:cs="Times New Roman"/>
          <w:b/>
          <w:bCs/>
          <w:sz w:val="52"/>
          <w:szCs w:val="52"/>
        </w:rPr>
        <w:t xml:space="preserve"> 202</w:t>
      </w:r>
      <w:r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Pr="00E21048">
        <w:rPr>
          <w:rFonts w:ascii="Times New Roman" w:hAnsi="Times New Roman" w:cs="Times New Roman"/>
          <w:b/>
          <w:bCs/>
          <w:sz w:val="52"/>
          <w:szCs w:val="52"/>
        </w:rPr>
        <w:t xml:space="preserve"> року.</w:t>
      </w:r>
    </w:p>
    <w:p w:rsidR="00C860EC" w:rsidRDefault="00C860EC">
      <w:pPr>
        <w:rPr>
          <w:rFonts w:cs="Times New Roman"/>
        </w:rPr>
      </w:pPr>
    </w:p>
    <w:sectPr w:rsidR="00C860EC" w:rsidSect="00C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8CC"/>
    <w:rsid w:val="00001CE6"/>
    <w:rsid w:val="000C02B5"/>
    <w:rsid w:val="00155A46"/>
    <w:rsid w:val="00164FD3"/>
    <w:rsid w:val="001B27FF"/>
    <w:rsid w:val="00233BE3"/>
    <w:rsid w:val="00235B87"/>
    <w:rsid w:val="002F4B00"/>
    <w:rsid w:val="00340146"/>
    <w:rsid w:val="003769DA"/>
    <w:rsid w:val="00453FE6"/>
    <w:rsid w:val="004F737A"/>
    <w:rsid w:val="00566E59"/>
    <w:rsid w:val="006234B9"/>
    <w:rsid w:val="00642943"/>
    <w:rsid w:val="007C5A47"/>
    <w:rsid w:val="007E0646"/>
    <w:rsid w:val="008938A5"/>
    <w:rsid w:val="008A075E"/>
    <w:rsid w:val="008E467F"/>
    <w:rsid w:val="0092139D"/>
    <w:rsid w:val="00921B39"/>
    <w:rsid w:val="00944567"/>
    <w:rsid w:val="009F5A69"/>
    <w:rsid w:val="00B958CC"/>
    <w:rsid w:val="00C5412C"/>
    <w:rsid w:val="00C823BC"/>
    <w:rsid w:val="00C860EC"/>
    <w:rsid w:val="00CC5B9C"/>
    <w:rsid w:val="00D21F35"/>
    <w:rsid w:val="00D25C73"/>
    <w:rsid w:val="00DA1B7D"/>
    <w:rsid w:val="00DC7508"/>
    <w:rsid w:val="00DE1CCE"/>
    <w:rsid w:val="00E21048"/>
    <w:rsid w:val="00ED6919"/>
    <w:rsid w:val="00F8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CC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 w:cs="UkrainianSchoolBook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58C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958CC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58C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B958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ru-RU"/>
    </w:rPr>
  </w:style>
  <w:style w:type="paragraph" w:customStyle="1" w:styleId="21">
    <w:name w:val="Основной текст с отступом 21"/>
    <w:basedOn w:val="Normal"/>
    <w:uiPriority w:val="99"/>
    <w:rsid w:val="00B958CC"/>
    <w:pPr>
      <w:suppressAutoHyphens/>
      <w:overflowPunct/>
      <w:autoSpaceDE/>
      <w:autoSpaceDN/>
      <w:adjustRightInd/>
      <w:ind w:left="720" w:firstLine="720"/>
      <w:jc w:val="both"/>
      <w:textAlignment w:val="auto"/>
    </w:pPr>
    <w:rPr>
      <w:rFonts w:ascii="Times New Roman" w:hAnsi="Times New Roman" w:cs="Times New Roman"/>
      <w:lang w:eastAsia="ar-SA"/>
    </w:rPr>
  </w:style>
  <w:style w:type="character" w:customStyle="1" w:styleId="rvts9">
    <w:name w:val="rvts9"/>
    <w:basedOn w:val="DefaultParagraphFont"/>
    <w:uiPriority w:val="99"/>
    <w:rsid w:val="001B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rkiv@spfu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749</Words>
  <Characters>4274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</dc:creator>
  <cp:keywords/>
  <dc:description/>
  <cp:lastModifiedBy>alena</cp:lastModifiedBy>
  <cp:revision>12</cp:revision>
  <dcterms:created xsi:type="dcterms:W3CDTF">2021-09-06T07:53:00Z</dcterms:created>
  <dcterms:modified xsi:type="dcterms:W3CDTF">2022-02-02T12:52:00Z</dcterms:modified>
</cp:coreProperties>
</file>